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41B64D5" w14:textId="77777777" w:rsidR="009B540C" w:rsidRDefault="009B540C" w:rsidP="009B540C">
      <w:pPr>
        <w:pStyle w:val="Title"/>
      </w:pPr>
      <w:r>
        <w:t>State of New Jersey</w:t>
      </w:r>
    </w:p>
    <w:p w14:paraId="441B64D6" w14:textId="77777777" w:rsidR="009B540C" w:rsidRDefault="009B540C" w:rsidP="009B540C">
      <w:pPr>
        <w:jc w:val="center"/>
        <w:outlineLvl w:val="0"/>
        <w:rPr>
          <w:rFonts w:ascii="Impact" w:hAnsi="Impact"/>
          <w:sz w:val="56"/>
        </w:rPr>
      </w:pPr>
      <w:r>
        <w:rPr>
          <w:rFonts w:ascii="Impact" w:hAnsi="Impact"/>
          <w:sz w:val="56"/>
        </w:rPr>
        <w:t>Emergency Medical Dispatch Guidecards</w:t>
      </w:r>
    </w:p>
    <w:p w14:paraId="441B64D7" w14:textId="77777777" w:rsidR="009B540C" w:rsidRDefault="009B540C" w:rsidP="004D580A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41B64E7" wp14:editId="441B64E8">
                <wp:simplePos x="0" y="0"/>
                <wp:positionH relativeFrom="page">
                  <wp:posOffset>1546860</wp:posOffset>
                </wp:positionH>
                <wp:positionV relativeFrom="page">
                  <wp:posOffset>1432560</wp:posOffset>
                </wp:positionV>
                <wp:extent cx="4442460" cy="2438400"/>
                <wp:effectExtent l="38100" t="38100" r="3429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24384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2A9A19" w14:textId="77777777" w:rsidR="00B62350" w:rsidRDefault="00B62350" w:rsidP="00B62350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November 18, 2022</w:t>
                            </w:r>
                          </w:p>
                          <w:p w14:paraId="15669AC5" w14:textId="77777777" w:rsidR="00B62350" w:rsidRDefault="00B62350" w:rsidP="00B62350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44612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ALERTS</w:t>
                            </w:r>
                          </w:p>
                          <w:p w14:paraId="1C4C462B" w14:textId="77777777" w:rsidR="00B62350" w:rsidRDefault="00B62350" w:rsidP="00B62350"/>
                          <w:p w14:paraId="352CA7DA" w14:textId="77777777" w:rsidR="00B62350" w:rsidRDefault="00B62350" w:rsidP="00B6235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EC79DA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EBOL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</w:t>
                            </w:r>
                            <w:r w:rsidRPr="00EC79DA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2022</w:t>
                            </w:r>
                          </w:p>
                          <w:p w14:paraId="0D3033EF" w14:textId="77777777" w:rsidR="00B62350" w:rsidRDefault="00B62350" w:rsidP="00B6235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D451438" w14:textId="77777777" w:rsidR="00B62350" w:rsidRPr="00EC79DA" w:rsidRDefault="00B62350" w:rsidP="00B6235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2019 Novel Coronavirus</w:t>
                            </w:r>
                          </w:p>
                          <w:p w14:paraId="441B6504" w14:textId="1CD02510" w:rsidR="00BD5211" w:rsidRDefault="00BD5211" w:rsidP="00B62350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41B6508" w14:textId="30E3D953" w:rsidR="00F92A4C" w:rsidRPr="00DA31D2" w:rsidRDefault="00F92A4C" w:rsidP="009B540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B6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8pt;margin-top:112.8pt;width:349.8pt;height:19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" o:allowincell="f" filled="f" strokecolor="#622423" strokeweight="6pt">
                <v:stroke linestyle="thickThin"/>
                <v:textbox inset="10.8pt,7.2pt,10.8pt,7.2pt">
                  <w:txbxContent>
                    <w:p w14:paraId="782A9A19" w14:textId="77777777" w:rsidR="00B62350" w:rsidRDefault="00B62350" w:rsidP="00B62350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November 18, 2022</w:t>
                      </w:r>
                    </w:p>
                    <w:p w14:paraId="15669AC5" w14:textId="77777777" w:rsidR="00B62350" w:rsidRDefault="00B62350" w:rsidP="00B62350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44612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ALERTS</w:t>
                      </w:r>
                    </w:p>
                    <w:p w14:paraId="1C4C462B" w14:textId="77777777" w:rsidR="00B62350" w:rsidRDefault="00B62350" w:rsidP="00B62350"/>
                    <w:p w14:paraId="352CA7DA" w14:textId="77777777" w:rsidR="00B62350" w:rsidRDefault="00B62350" w:rsidP="00B62350">
                      <w:pPr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EC79DA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EBOL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A</w:t>
                      </w:r>
                      <w:r w:rsidRPr="00EC79DA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2022</w:t>
                      </w:r>
                    </w:p>
                    <w:p w14:paraId="0D3033EF" w14:textId="77777777" w:rsidR="00B62350" w:rsidRDefault="00B62350" w:rsidP="00B62350">
                      <w:pPr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D451438" w14:textId="77777777" w:rsidR="00B62350" w:rsidRPr="00EC79DA" w:rsidRDefault="00B62350" w:rsidP="00B62350">
                      <w:pPr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2019 Novel Coronavirus</w:t>
                      </w:r>
                    </w:p>
                    <w:p w14:paraId="441B6504" w14:textId="1CD02510" w:rsidR="00BD5211" w:rsidRDefault="00BD5211" w:rsidP="00B62350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41B6508" w14:textId="30E3D953" w:rsidR="00F92A4C" w:rsidRPr="00DA31D2" w:rsidRDefault="00F92A4C" w:rsidP="009B540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7628C">
        <w:rPr>
          <w:noProof/>
        </w:rPr>
        <w:object w:dxaOrig="1440" w:dyaOrig="1440" w14:anchorId="441B64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3.4pt;margin-top:11.6pt;width:82.2pt;height:65.4pt;z-index:-251651584;mso-position-horizontal-relative:text;mso-position-vertical-relative:text" filled="t">
            <v:fill r:id="rId6" o:title="Newsprint" rotate="t" type="tile"/>
            <v:imagedata r:id="rId7" o:title=""/>
          </v:shape>
          <o:OLEObject Type="Embed" ProgID="Word.Picture.8" ShapeID="_x0000_s1026" DrawAspect="Content" ObjectID="_1730203522" r:id="rId8"/>
        </w:object>
      </w:r>
      <w:r>
        <w:rPr>
          <w:noProof/>
        </w:rPr>
        <w:drawing>
          <wp:anchor distT="0" distB="0" distL="114300" distR="114300" simplePos="0" relativeHeight="251650560" behindDoc="0" locked="0" layoutInCell="1" allowOverlap="1" wp14:anchorId="441B64EA" wp14:editId="441B64EB">
            <wp:simplePos x="0" y="0"/>
            <wp:positionH relativeFrom="column">
              <wp:posOffset>248285</wp:posOffset>
            </wp:positionH>
            <wp:positionV relativeFrom="paragraph">
              <wp:posOffset>78740</wp:posOffset>
            </wp:positionV>
            <wp:extent cx="967740" cy="960013"/>
            <wp:effectExtent l="0" t="0" r="3810" b="0"/>
            <wp:wrapNone/>
            <wp:docPr id="545" name="Picture 545" descr="Description: state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tateseal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B64D8" w14:textId="77777777" w:rsidR="009B540C" w:rsidRDefault="009B540C" w:rsidP="004D580A"/>
    <w:p w14:paraId="441B64D9" w14:textId="77777777" w:rsidR="009B540C" w:rsidRDefault="009B540C" w:rsidP="004D580A"/>
    <w:p w14:paraId="441B64DA" w14:textId="77777777" w:rsidR="009B540C" w:rsidRDefault="009B540C" w:rsidP="004D580A"/>
    <w:p w14:paraId="441B64DB" w14:textId="77777777" w:rsidR="009B540C" w:rsidRDefault="009B540C" w:rsidP="004D580A"/>
    <w:p w14:paraId="441B64DC" w14:textId="77777777" w:rsidR="009B540C" w:rsidRDefault="009B540C" w:rsidP="004D580A"/>
    <w:p w14:paraId="441B64DD" w14:textId="77777777" w:rsidR="009B540C" w:rsidRDefault="009B540C" w:rsidP="004D580A"/>
    <w:p w14:paraId="441B64DE" w14:textId="77777777" w:rsidR="009B540C" w:rsidRDefault="009B540C" w:rsidP="004D580A"/>
    <w:p w14:paraId="441B64DF" w14:textId="77777777" w:rsidR="009B540C" w:rsidRPr="00DE6A84" w:rsidRDefault="009B540C" w:rsidP="009B540C">
      <w:pPr>
        <w:spacing w:after="0" w:line="240" w:lineRule="auto"/>
        <w:outlineLvl w:val="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Approved by: </w:t>
      </w:r>
      <w:r w:rsidRPr="003E0734">
        <w:rPr>
          <w:rFonts w:ascii="Arial" w:hAnsi="Arial"/>
          <w:b/>
          <w:i/>
        </w:rPr>
        <w:tab/>
      </w:r>
      <w:r w:rsidRPr="003E0734">
        <w:rPr>
          <w:rFonts w:ascii="Arial" w:hAnsi="Arial"/>
          <w:b/>
          <w:i/>
        </w:rPr>
        <w:tab/>
      </w:r>
      <w:r w:rsidRPr="003E0734">
        <w:rPr>
          <w:rFonts w:ascii="Arial" w:hAnsi="Arial"/>
          <w:b/>
          <w:i/>
        </w:rPr>
        <w:tab/>
      </w:r>
      <w:r w:rsidRPr="003E0734">
        <w:rPr>
          <w:rFonts w:ascii="Arial" w:hAnsi="Arial"/>
          <w:b/>
          <w:i/>
        </w:rPr>
        <w:tab/>
      </w:r>
      <w:r w:rsidRPr="00DE6A84">
        <w:rPr>
          <w:rFonts w:ascii="Arial" w:hAnsi="Arial"/>
          <w:b/>
          <w:i/>
        </w:rPr>
        <w:t>State of New Jersey Department of Health</w:t>
      </w:r>
      <w:r>
        <w:rPr>
          <w:rFonts w:ascii="Arial" w:hAnsi="Arial"/>
          <w:b/>
          <w:i/>
        </w:rPr>
        <w:t xml:space="preserve">, </w:t>
      </w:r>
      <w:r w:rsidRPr="00DE6A84">
        <w:rPr>
          <w:rFonts w:ascii="Arial" w:hAnsi="Arial"/>
          <w:b/>
          <w:i/>
        </w:rPr>
        <w:t>Office of Emergency Medical Services</w:t>
      </w:r>
      <w:r>
        <w:rPr>
          <w:rFonts w:ascii="Arial" w:hAnsi="Arial"/>
          <w:b/>
          <w:i/>
        </w:rPr>
        <w:t xml:space="preserve"> </w:t>
      </w:r>
      <w:hyperlink r:id="rId10" w:history="1">
        <w:r w:rsidRPr="004D69DB">
          <w:rPr>
            <w:rStyle w:val="Hyperlink"/>
            <w:rFonts w:ascii="Arial" w:hAnsi="Arial"/>
            <w:b/>
            <w:i/>
          </w:rPr>
          <w:t>http://www.state.nj.us/health/ems</w:t>
        </w:r>
      </w:hyperlink>
      <w:r>
        <w:rPr>
          <w:rFonts w:ascii="Arial" w:hAnsi="Arial"/>
          <w:b/>
          <w:i/>
        </w:rPr>
        <w:tab/>
      </w:r>
    </w:p>
    <w:p w14:paraId="441B64E0" w14:textId="77777777" w:rsidR="009B540C" w:rsidRPr="003E0734" w:rsidRDefault="009B540C" w:rsidP="009B540C">
      <w:pPr>
        <w:spacing w:after="0" w:line="240" w:lineRule="auto"/>
        <w:outlineLvl w:val="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Adopted </w:t>
      </w:r>
      <w:r w:rsidRPr="003E0734">
        <w:rPr>
          <w:rFonts w:ascii="Arial" w:hAnsi="Arial"/>
          <w:b/>
          <w:i/>
        </w:rPr>
        <w:t>by</w:t>
      </w:r>
      <w:r>
        <w:rPr>
          <w:rFonts w:ascii="Arial" w:hAnsi="Arial"/>
          <w:b/>
          <w:i/>
        </w:rPr>
        <w:t>:</w:t>
      </w:r>
      <w:r w:rsidRPr="003E0734">
        <w:rPr>
          <w:rFonts w:ascii="Arial" w:hAnsi="Arial"/>
          <w:b/>
          <w:i/>
        </w:rPr>
        <w:t xml:space="preserve"> </w:t>
      </w:r>
    </w:p>
    <w:p w14:paraId="441B64E1" w14:textId="77777777" w:rsidR="009B540C" w:rsidRPr="00DE6A84" w:rsidRDefault="009B540C" w:rsidP="009B540C">
      <w:pPr>
        <w:spacing w:after="0" w:line="240" w:lineRule="auto"/>
        <w:ind w:firstLine="720"/>
        <w:outlineLvl w:val="0"/>
        <w:rPr>
          <w:rFonts w:ascii="Arial" w:hAnsi="Arial"/>
          <w:b/>
          <w:i/>
        </w:rPr>
      </w:pPr>
      <w:r w:rsidRPr="00DE6A84">
        <w:rPr>
          <w:rFonts w:ascii="Arial" w:hAnsi="Arial"/>
          <w:b/>
          <w:i/>
        </w:rPr>
        <w:t>State of New Jersey</w:t>
      </w:r>
      <w:r>
        <w:rPr>
          <w:rFonts w:ascii="Arial" w:hAnsi="Arial"/>
          <w:b/>
          <w:i/>
        </w:rPr>
        <w:t xml:space="preserve">, </w:t>
      </w:r>
      <w:r w:rsidRPr="00DE6A84">
        <w:rPr>
          <w:rFonts w:ascii="Arial" w:hAnsi="Arial"/>
          <w:b/>
          <w:i/>
        </w:rPr>
        <w:t>Office of Information Technology</w:t>
      </w:r>
      <w:r>
        <w:rPr>
          <w:rFonts w:ascii="Arial" w:hAnsi="Arial"/>
          <w:b/>
          <w:i/>
        </w:rPr>
        <w:t xml:space="preserve">, </w:t>
      </w:r>
      <w:r w:rsidRPr="00DE6A84">
        <w:rPr>
          <w:rFonts w:ascii="Arial" w:hAnsi="Arial"/>
          <w:b/>
          <w:i/>
        </w:rPr>
        <w:t>Office of Emergency Telecommunications Services</w:t>
      </w:r>
    </w:p>
    <w:p w14:paraId="441B64E2" w14:textId="77777777" w:rsidR="009B540C" w:rsidRDefault="0017628C" w:rsidP="009B540C">
      <w:pPr>
        <w:spacing w:after="0" w:line="240" w:lineRule="auto"/>
      </w:pPr>
      <w:hyperlink r:id="rId11" w:history="1">
        <w:r w:rsidR="009B540C" w:rsidRPr="004D69DB">
          <w:rPr>
            <w:rStyle w:val="Hyperlink"/>
            <w:rFonts w:ascii="Arial" w:hAnsi="Arial" w:cs="Arial"/>
            <w:b/>
            <w:i/>
          </w:rPr>
          <w:t>http://www.nj.gov/911</w:t>
        </w:r>
      </w:hyperlink>
    </w:p>
    <w:p w14:paraId="441B64E3" w14:textId="77777777" w:rsidR="007F785C" w:rsidRDefault="00746E8C" w:rsidP="009B540C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441B64EC" wp14:editId="441B64ED">
                <wp:simplePos x="0" y="0"/>
                <wp:positionH relativeFrom="column">
                  <wp:posOffset>4078605</wp:posOffset>
                </wp:positionH>
                <wp:positionV relativeFrom="page">
                  <wp:posOffset>5239385</wp:posOffset>
                </wp:positionV>
                <wp:extent cx="3181985" cy="210185"/>
                <wp:effectExtent l="0" t="0" r="18415" b="18415"/>
                <wp:wrapNone/>
                <wp:docPr id="692" name="Text Box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B6509" w14:textId="557B3170" w:rsidR="00BD5211" w:rsidRDefault="00BD5211">
                            <w:r>
                              <w:t xml:space="preserve">State of New Jersey EMD Guidecards Version </w:t>
                            </w:r>
                            <w:r w:rsidR="0017628C">
                              <w:t>11</w:t>
                            </w:r>
                            <w:r w:rsidR="00F92A4C">
                              <w:t>/1</w:t>
                            </w:r>
                            <w:r w:rsidR="0017628C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B64EC" id="_x0000_t202" coordsize="21600,21600" o:spt="202" path="m,l,21600r21600,l21600,xe">
                <v:stroke joinstyle="miter"/>
                <v:path gradientshapeok="t" o:connecttype="rect"/>
              </v:shapetype>
              <v:shape id="Text Box 692" o:spid="_x0000_s1027" type="#_x0000_t202" style="position:absolute;margin-left:321.15pt;margin-top:412.55pt;width:250.55pt;height:16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" fillcolor="white [3201]" strokeweight=".5pt">
                <v:textbox inset=",0,,0">
                  <w:txbxContent>
                    <w:p w14:paraId="441B6509" w14:textId="557B3170" w:rsidR="00BD5211" w:rsidRDefault="00BD5211">
                      <w:r>
                        <w:t xml:space="preserve">State of New Jersey EMD Guidecards Version </w:t>
                      </w:r>
                      <w:r w:rsidR="0017628C">
                        <w:t>11</w:t>
                      </w:r>
                      <w:r w:rsidR="00F92A4C">
                        <w:t>/1</w:t>
                      </w:r>
                      <w:r w:rsidR="0017628C">
                        <w:t>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41B64E4" w14:textId="1B2589E6" w:rsidR="009B540C" w:rsidRDefault="0017628C" w:rsidP="009B540C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1B64F2" wp14:editId="0B61BE62">
                <wp:simplePos x="0" y="0"/>
                <wp:positionH relativeFrom="margin">
                  <wp:align>left</wp:align>
                </wp:positionH>
                <wp:positionV relativeFrom="page">
                  <wp:posOffset>5516880</wp:posOffset>
                </wp:positionV>
                <wp:extent cx="347345" cy="2156460"/>
                <wp:effectExtent l="0" t="0" r="14605" b="15240"/>
                <wp:wrapNone/>
                <wp:docPr id="559" name="Rectangle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21564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B6525" w14:textId="77777777" w:rsidR="00BD5211" w:rsidRPr="000C04B1" w:rsidRDefault="00BD5211" w:rsidP="009B540C">
                            <w:pPr>
                              <w:keepNext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C04B1">
                              <w:rPr>
                                <w:b/>
                                <w:color w:val="FFFFFF" w:themeColor="background1"/>
                              </w:rPr>
                              <w:t>C</w:t>
                            </w:r>
                          </w:p>
                          <w:p w14:paraId="441B6526" w14:textId="77777777" w:rsidR="00BD5211" w:rsidRPr="000C04B1" w:rsidRDefault="00BD5211" w:rsidP="009B540C">
                            <w:pPr>
                              <w:keepNext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C04B1">
                              <w:rPr>
                                <w:b/>
                                <w:color w:val="FFFFFF" w:themeColor="background1"/>
                              </w:rPr>
                              <w:t>U</w:t>
                            </w:r>
                          </w:p>
                          <w:p w14:paraId="441B6527" w14:textId="77777777" w:rsidR="00BD5211" w:rsidRPr="000C04B1" w:rsidRDefault="00BD5211" w:rsidP="009B540C">
                            <w:pPr>
                              <w:keepNext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C04B1">
                              <w:rPr>
                                <w:b/>
                                <w:color w:val="FFFFFF" w:themeColor="background1"/>
                              </w:rPr>
                              <w:t>R</w:t>
                            </w:r>
                          </w:p>
                          <w:p w14:paraId="441B6528" w14:textId="77777777" w:rsidR="00BD5211" w:rsidRPr="000C04B1" w:rsidRDefault="00BD5211" w:rsidP="009B540C">
                            <w:pPr>
                              <w:keepNext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C04B1">
                              <w:rPr>
                                <w:b/>
                                <w:color w:val="FFFFFF" w:themeColor="background1"/>
                              </w:rPr>
                              <w:t>R</w:t>
                            </w:r>
                          </w:p>
                          <w:p w14:paraId="441B6529" w14:textId="77777777" w:rsidR="00BD5211" w:rsidRPr="000C04B1" w:rsidRDefault="00BD5211" w:rsidP="009B540C">
                            <w:pPr>
                              <w:keepNext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C04B1">
                              <w:rPr>
                                <w:b/>
                                <w:color w:val="FFFFFF" w:themeColor="background1"/>
                              </w:rPr>
                              <w:t>E</w:t>
                            </w:r>
                          </w:p>
                          <w:p w14:paraId="441B652A" w14:textId="77777777" w:rsidR="00BD5211" w:rsidRPr="000C04B1" w:rsidRDefault="00BD5211" w:rsidP="009B540C">
                            <w:pPr>
                              <w:keepNext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C04B1">
                              <w:rPr>
                                <w:b/>
                                <w:color w:val="FFFFFF" w:themeColor="background1"/>
                              </w:rPr>
                              <w:t>N</w:t>
                            </w:r>
                          </w:p>
                          <w:p w14:paraId="441B652B" w14:textId="77777777" w:rsidR="00BD5211" w:rsidRPr="000C04B1" w:rsidRDefault="00BD5211" w:rsidP="009B540C">
                            <w:pPr>
                              <w:keepNext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C04B1">
                              <w:rPr>
                                <w:b/>
                                <w:color w:val="FFFFFF" w:themeColor="background1"/>
                              </w:rPr>
                              <w:t>T</w:t>
                            </w:r>
                          </w:p>
                          <w:p w14:paraId="441B652C" w14:textId="77777777" w:rsidR="00BD5211" w:rsidRPr="000C04B1" w:rsidRDefault="00BD5211" w:rsidP="009B540C">
                            <w:pPr>
                              <w:keepNext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B64F2" id="Rectangle 559" o:spid="_x0000_s1028" style="position:absolute;margin-left:0;margin-top:434.4pt;width:27.35pt;height:169.8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" fillcolor="#31849b [2408]" strokecolor="black [3213]" strokeweight="2pt">
                <v:textbox inset=",0,,0">
                  <w:txbxContent>
                    <w:p w14:paraId="441B6525" w14:textId="77777777" w:rsidR="00BD5211" w:rsidRPr="000C04B1" w:rsidRDefault="00BD5211" w:rsidP="009B540C">
                      <w:pPr>
                        <w:keepNext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C04B1">
                        <w:rPr>
                          <w:b/>
                          <w:color w:val="FFFFFF" w:themeColor="background1"/>
                        </w:rPr>
                        <w:t>C</w:t>
                      </w:r>
                    </w:p>
                    <w:p w14:paraId="441B6526" w14:textId="77777777" w:rsidR="00BD5211" w:rsidRPr="000C04B1" w:rsidRDefault="00BD5211" w:rsidP="009B540C">
                      <w:pPr>
                        <w:keepNext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C04B1">
                        <w:rPr>
                          <w:b/>
                          <w:color w:val="FFFFFF" w:themeColor="background1"/>
                        </w:rPr>
                        <w:t>U</w:t>
                      </w:r>
                    </w:p>
                    <w:p w14:paraId="441B6527" w14:textId="77777777" w:rsidR="00BD5211" w:rsidRPr="000C04B1" w:rsidRDefault="00BD5211" w:rsidP="009B540C">
                      <w:pPr>
                        <w:keepNext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C04B1">
                        <w:rPr>
                          <w:b/>
                          <w:color w:val="FFFFFF" w:themeColor="background1"/>
                        </w:rPr>
                        <w:t>R</w:t>
                      </w:r>
                    </w:p>
                    <w:p w14:paraId="441B6528" w14:textId="77777777" w:rsidR="00BD5211" w:rsidRPr="000C04B1" w:rsidRDefault="00BD5211" w:rsidP="009B540C">
                      <w:pPr>
                        <w:keepNext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C04B1">
                        <w:rPr>
                          <w:b/>
                          <w:color w:val="FFFFFF" w:themeColor="background1"/>
                        </w:rPr>
                        <w:t>R</w:t>
                      </w:r>
                    </w:p>
                    <w:p w14:paraId="441B6529" w14:textId="77777777" w:rsidR="00BD5211" w:rsidRPr="000C04B1" w:rsidRDefault="00BD5211" w:rsidP="009B540C">
                      <w:pPr>
                        <w:keepNext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C04B1">
                        <w:rPr>
                          <w:b/>
                          <w:color w:val="FFFFFF" w:themeColor="background1"/>
                        </w:rPr>
                        <w:t>E</w:t>
                      </w:r>
                    </w:p>
                    <w:p w14:paraId="441B652A" w14:textId="77777777" w:rsidR="00BD5211" w:rsidRPr="000C04B1" w:rsidRDefault="00BD5211" w:rsidP="009B540C">
                      <w:pPr>
                        <w:keepNext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C04B1">
                        <w:rPr>
                          <w:b/>
                          <w:color w:val="FFFFFF" w:themeColor="background1"/>
                        </w:rPr>
                        <w:t>N</w:t>
                      </w:r>
                    </w:p>
                    <w:p w14:paraId="441B652B" w14:textId="77777777" w:rsidR="00BD5211" w:rsidRPr="000C04B1" w:rsidRDefault="00BD5211" w:rsidP="009B540C">
                      <w:pPr>
                        <w:keepNext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C04B1">
                        <w:rPr>
                          <w:b/>
                          <w:color w:val="FFFFFF" w:themeColor="background1"/>
                        </w:rPr>
                        <w:t>T</w:t>
                      </w:r>
                    </w:p>
                    <w:p w14:paraId="441B652C" w14:textId="77777777" w:rsidR="00BD5211" w:rsidRPr="000C04B1" w:rsidRDefault="00BD5211" w:rsidP="009B540C">
                      <w:pPr>
                        <w:keepNext/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1B64EE" wp14:editId="3EE61644">
                <wp:simplePos x="0" y="0"/>
                <wp:positionH relativeFrom="column">
                  <wp:posOffset>3837306</wp:posOffset>
                </wp:positionH>
                <wp:positionV relativeFrom="page">
                  <wp:posOffset>5547360</wp:posOffset>
                </wp:positionV>
                <wp:extent cx="3322320" cy="2148840"/>
                <wp:effectExtent l="0" t="0" r="0" b="3810"/>
                <wp:wrapNone/>
                <wp:docPr id="554" name="Text Box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214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67AFD" w14:textId="77777777" w:rsidR="00B62350" w:rsidRPr="00CE416F" w:rsidRDefault="00B62350" w:rsidP="00B6235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 w:rsidRPr="00CE416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Ebola</w:t>
                            </w:r>
                          </w:p>
                          <w:p w14:paraId="3800FD48" w14:textId="77777777" w:rsidR="00B62350" w:rsidRDefault="00B62350" w:rsidP="00B6235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F92A4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Look for recent travel (up to 21 days) in affected areas.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GO TO: ALERT # 2022—11-18-1 EBOLA PROTOCAL CARD</w:t>
                            </w:r>
                          </w:p>
                          <w:p w14:paraId="69435E8F" w14:textId="77777777" w:rsidR="00B62350" w:rsidRDefault="00B62350" w:rsidP="00B6235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Current outbreaks reported in West Africa.</w:t>
                            </w:r>
                          </w:p>
                          <w:p w14:paraId="441B6512" w14:textId="588F8C48" w:rsidR="00BD5211" w:rsidRDefault="0017628C" w:rsidP="00B623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hyperlink r:id="rId12" w:history="1">
                              <w:r w:rsidR="00B62350">
                                <w:rPr>
                                  <w:rStyle w:val="Hyperlink"/>
                                </w:rPr>
                                <w:t>Ebola in Uganda - Alert - Level 2, Practice Enhanced Precautions - Travel Health Notices | Travelers' Health | CDC</w:t>
                              </w:r>
                            </w:hyperlink>
                          </w:p>
                          <w:p w14:paraId="441B6516" w14:textId="0F46465A" w:rsidR="00F92A4C" w:rsidRPr="00F92A4C" w:rsidRDefault="00B62350" w:rsidP="00F92A4C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</w:rPr>
                              <w:tab/>
                            </w:r>
                          </w:p>
                          <w:p w14:paraId="441B6517" w14:textId="77777777" w:rsidR="00F92A4C" w:rsidRDefault="00F92A4C" w:rsidP="009B54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41B6518" w14:textId="77777777" w:rsidR="00C04A80" w:rsidRPr="00C04A80" w:rsidRDefault="00C04A80" w:rsidP="00C04A80">
                            <w:p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B64EE" id="Text Box 554" o:spid="_x0000_s1029" type="#_x0000_t202" style="position:absolute;margin-left:302.15pt;margin-top:436.8pt;width:261.6pt;height:16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" fillcolor="white [3201]" stroked="f" strokeweight=".5pt">
                <v:textbox inset=",0,,0">
                  <w:txbxContent>
                    <w:p w14:paraId="0E867AFD" w14:textId="77777777" w:rsidR="00B62350" w:rsidRPr="00CE416F" w:rsidRDefault="00B62350" w:rsidP="00B62350">
                      <w:pP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 w:rsidRPr="00CE416F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Ebola</w:t>
                      </w:r>
                    </w:p>
                    <w:p w14:paraId="3800FD48" w14:textId="77777777" w:rsidR="00B62350" w:rsidRDefault="00B62350" w:rsidP="00B6235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F92A4C">
                        <w:rPr>
                          <w:rFonts w:ascii="Arial" w:hAnsi="Arial" w:cs="Arial"/>
                          <w:b/>
                          <w:i/>
                        </w:rPr>
                        <w:t>Look for recent travel (up to 21 days) in affected areas.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GO TO: ALERT # 2022—11-18-1 EBOLA PROTOCAL CARD</w:t>
                      </w:r>
                    </w:p>
                    <w:p w14:paraId="69435E8F" w14:textId="77777777" w:rsidR="00B62350" w:rsidRDefault="00B62350" w:rsidP="00B6235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Current outbreaks reported in West Africa.</w:t>
                      </w:r>
                    </w:p>
                    <w:p w14:paraId="441B6512" w14:textId="588F8C48" w:rsidR="00BD5211" w:rsidRDefault="0017628C" w:rsidP="00B6235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hyperlink r:id="rId13" w:history="1">
                        <w:r w:rsidR="00B62350">
                          <w:rPr>
                            <w:rStyle w:val="Hyperlink"/>
                          </w:rPr>
                          <w:t>Ebola in Uganda - Alert - Level 2, Practice Enhanced Precautions - Travel Health Notices | Travelers' Health | CDC</w:t>
                        </w:r>
                      </w:hyperlink>
                    </w:p>
                    <w:p w14:paraId="441B6516" w14:textId="0F46465A" w:rsidR="00F92A4C" w:rsidRPr="00F92A4C" w:rsidRDefault="00B62350" w:rsidP="00F92A4C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b/>
                          <w:color w:val="333333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333333"/>
                        </w:rPr>
                        <w:tab/>
                      </w:r>
                    </w:p>
                    <w:p w14:paraId="441B6517" w14:textId="77777777" w:rsidR="00F92A4C" w:rsidRDefault="00F92A4C" w:rsidP="009B540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41B6518" w14:textId="77777777" w:rsidR="00C04A80" w:rsidRPr="00C04A80" w:rsidRDefault="00C04A80" w:rsidP="00C04A80">
                      <w:pPr>
                        <w:spacing w:after="0" w:line="240" w:lineRule="auto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54621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02DCFD4" wp14:editId="583B2EAD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7200900" cy="4389120"/>
                <wp:effectExtent l="0" t="0" r="19050" b="11430"/>
                <wp:wrapNone/>
                <wp:docPr id="214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4389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E3FA3" id="Rectangle 29" o:spid="_x0000_s1026" style="position:absolute;margin-left:0;margin-top:20.5pt;width:567pt;height:345.6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" filled="f" strokeweight="1pt">
                <v:textbox inset="4pt,4pt,4pt,4p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1B64F0" wp14:editId="46A804F4">
                <wp:simplePos x="0" y="0"/>
                <wp:positionH relativeFrom="column">
                  <wp:posOffset>385445</wp:posOffset>
                </wp:positionH>
                <wp:positionV relativeFrom="page">
                  <wp:posOffset>5547361</wp:posOffset>
                </wp:positionV>
                <wp:extent cx="3456305" cy="2148840"/>
                <wp:effectExtent l="0" t="0" r="0" b="3810"/>
                <wp:wrapNone/>
                <wp:docPr id="555" name="Text Box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305" cy="214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55409" w14:textId="77777777" w:rsidR="00B62350" w:rsidRDefault="00B62350" w:rsidP="00B62350">
                            <w:pPr>
                              <w:pStyle w:val="BodyText3"/>
                              <w:jc w:val="center"/>
                              <w:rPr>
                                <w:rStyle w:val="Emphasis"/>
                                <w:rFonts w:ascii="Calibri" w:eastAsiaTheme="minorEastAsia" w:hAnsi="Calibri" w:cs="Calibri"/>
                                <w:b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035CFD">
                              <w:rPr>
                                <w:rStyle w:val="Emphasis"/>
                                <w:rFonts w:ascii="Calibri" w:hAnsi="Calibri" w:cs="Calibri"/>
                                <w:b/>
                                <w:sz w:val="28"/>
                                <w:szCs w:val="22"/>
                                <w:u w:val="single"/>
                              </w:rPr>
                              <w:t>2019 Novel Coronavirus</w:t>
                            </w:r>
                          </w:p>
                          <w:p w14:paraId="3045B337" w14:textId="77777777" w:rsidR="00B62350" w:rsidRPr="00035CFD" w:rsidRDefault="00B62350" w:rsidP="00B6235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035CF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For patients who are short of breath/have a fever/are coughing AND travelled outside the United States within the past two weeks, please alert responders that the patient may have a “Possible Infectious Respiratory Illness” and to use contact and respiratory precautions.</w:t>
                            </w:r>
                          </w:p>
                          <w:p w14:paraId="7CF90591" w14:textId="77777777" w:rsidR="00B62350" w:rsidRPr="00035CFD" w:rsidRDefault="00B62350" w:rsidP="00B6235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035CFD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</w:rPr>
                              <w:t>Interim Guidance</w:t>
                            </w:r>
                            <w:r w:rsidRPr="00035CFD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  <w:p w14:paraId="78577B8A" w14:textId="77777777" w:rsidR="00B62350" w:rsidRDefault="0017628C" w:rsidP="00B6235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hyperlink r:id="rId14" w:history="1">
                              <w:r w:rsidR="00B62350" w:rsidRPr="00597169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https://www.cdc.gov/coronavirus/2019-ncov/hcp/guidance-for-ems.html</w:t>
                              </w:r>
                            </w:hyperlink>
                          </w:p>
                          <w:p w14:paraId="441B6524" w14:textId="68996FE5" w:rsidR="00C04A80" w:rsidRPr="00C04A80" w:rsidRDefault="00C04A80" w:rsidP="001875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B64F0" id="Text Box 555" o:spid="_x0000_s1030" type="#_x0000_t202" style="position:absolute;margin-left:30.35pt;margin-top:436.8pt;width:272.15pt;height:16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" fillcolor="white [3201]" stroked="f" strokeweight=".5pt">
                <v:textbox inset=",0,,0">
                  <w:txbxContent>
                    <w:p w14:paraId="3F155409" w14:textId="77777777" w:rsidR="00B62350" w:rsidRDefault="00B62350" w:rsidP="00B62350">
                      <w:pPr>
                        <w:pStyle w:val="BodyText3"/>
                        <w:jc w:val="center"/>
                        <w:rPr>
                          <w:rStyle w:val="Emphasis"/>
                          <w:rFonts w:ascii="Calibri" w:eastAsiaTheme="minorEastAsia" w:hAnsi="Calibri" w:cs="Calibri"/>
                          <w:b/>
                          <w:sz w:val="28"/>
                          <w:szCs w:val="22"/>
                          <w:u w:val="single"/>
                        </w:rPr>
                      </w:pPr>
                      <w:r w:rsidRPr="00035CFD">
                        <w:rPr>
                          <w:rStyle w:val="Emphasis"/>
                          <w:rFonts w:ascii="Calibri" w:hAnsi="Calibri" w:cs="Calibri"/>
                          <w:b/>
                          <w:sz w:val="28"/>
                          <w:szCs w:val="22"/>
                          <w:u w:val="single"/>
                        </w:rPr>
                        <w:t>2019 Novel Coronavirus</w:t>
                      </w:r>
                    </w:p>
                    <w:p w14:paraId="3045B337" w14:textId="77777777" w:rsidR="00B62350" w:rsidRPr="00035CFD" w:rsidRDefault="00B62350" w:rsidP="00B62350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035CFD">
                        <w:rPr>
                          <w:rFonts w:ascii="Calibri" w:hAnsi="Calibri" w:cs="Calibri"/>
                          <w:b/>
                          <w:i/>
                        </w:rPr>
                        <w:t>For patients who are short of breath/have a fever/are coughing AND travelled outside the United States within the past two weeks, please alert responders that the patient may have a “Possible Infectious Respiratory Illness” and to use contact and respiratory precautions.</w:t>
                      </w:r>
                    </w:p>
                    <w:p w14:paraId="7CF90591" w14:textId="77777777" w:rsidR="00B62350" w:rsidRPr="00035CFD" w:rsidRDefault="00B62350" w:rsidP="00B62350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u w:val="single"/>
                        </w:rPr>
                      </w:pPr>
                      <w:r w:rsidRPr="00035CFD">
                        <w:rPr>
                          <w:rFonts w:ascii="Calibri" w:hAnsi="Calibri" w:cs="Calibri"/>
                          <w:b/>
                          <w:i/>
                          <w:sz w:val="28"/>
                        </w:rPr>
                        <w:t>Interim Guidance</w:t>
                      </w:r>
                      <w:r w:rsidRPr="00035CFD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 </w:t>
                      </w:r>
                    </w:p>
                    <w:p w14:paraId="78577B8A" w14:textId="77777777" w:rsidR="00B62350" w:rsidRDefault="0017628C" w:rsidP="00B6235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hyperlink r:id="rId15" w:history="1">
                        <w:r w:rsidR="00B62350" w:rsidRPr="00597169">
                          <w:rPr>
                            <w:rStyle w:val="Hyperlink"/>
                            <w:rFonts w:ascii="Calibri" w:hAnsi="Calibri" w:cs="Calibri"/>
                          </w:rPr>
                          <w:t>https://www.cdc.gov/coronavirus/2019-ncov/hcp/guidance-for-ems.html</w:t>
                        </w:r>
                      </w:hyperlink>
                    </w:p>
                    <w:p w14:paraId="441B6524" w14:textId="68996FE5" w:rsidR="00C04A80" w:rsidRPr="00C04A80" w:rsidRDefault="00C04A80" w:rsidP="0018755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B540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1B64F4" wp14:editId="441B64F5">
                <wp:simplePos x="0" y="0"/>
                <wp:positionH relativeFrom="column">
                  <wp:posOffset>23495</wp:posOffset>
                </wp:positionH>
                <wp:positionV relativeFrom="paragraph">
                  <wp:posOffset>8172450</wp:posOffset>
                </wp:positionV>
                <wp:extent cx="5513070" cy="1524000"/>
                <wp:effectExtent l="0" t="0" r="11430" b="19050"/>
                <wp:wrapNone/>
                <wp:docPr id="546" name="Text Box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B652D" w14:textId="77777777" w:rsidR="00BD5211" w:rsidRDefault="00BD5211" w:rsidP="009B540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1B64F4" id="Text Box 546" o:spid="_x0000_s1031" type="#_x0000_t202" style="position:absolute;margin-left:1.85pt;margin-top:643.5pt;width:434.1pt;height:120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" fillcolor="white [3201]" strokeweight=".5pt">
                <v:textbox inset=",7.2pt,,0">
                  <w:txbxContent>
                    <w:p w14:paraId="441B652D" w14:textId="77777777" w:rsidR="00BD5211" w:rsidRDefault="00BD5211" w:rsidP="009B540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B540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1B64F6" wp14:editId="441B64F7">
                <wp:simplePos x="0" y="0"/>
                <wp:positionH relativeFrom="column">
                  <wp:posOffset>5586095</wp:posOffset>
                </wp:positionH>
                <wp:positionV relativeFrom="paragraph">
                  <wp:posOffset>8172450</wp:posOffset>
                </wp:positionV>
                <wp:extent cx="1842770" cy="1524000"/>
                <wp:effectExtent l="0" t="0" r="24130" b="19050"/>
                <wp:wrapNone/>
                <wp:docPr id="547" name="Text Box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B652E" w14:textId="77777777" w:rsidR="00BD5211" w:rsidRDefault="00BD5211" w:rsidP="009B540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1B64F6" id="Text Box 547" o:spid="_x0000_s1032" type="#_x0000_t202" style="position:absolute;margin-left:439.85pt;margin-top:643.5pt;width:145.1pt;height:120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" fillcolor="white [3201]" strokeweight=".5pt">
                <v:textbox inset=",0,,0">
                  <w:txbxContent>
                    <w:p w14:paraId="441B652E" w14:textId="77777777" w:rsidR="00BD5211" w:rsidRDefault="00BD5211" w:rsidP="009B540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B540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1B64F8" wp14:editId="441B64F9">
                <wp:simplePos x="0" y="0"/>
                <wp:positionH relativeFrom="column">
                  <wp:posOffset>23495</wp:posOffset>
                </wp:positionH>
                <wp:positionV relativeFrom="paragraph">
                  <wp:posOffset>5485130</wp:posOffset>
                </wp:positionV>
                <wp:extent cx="3695700" cy="2307590"/>
                <wp:effectExtent l="0" t="0" r="19050" b="16510"/>
                <wp:wrapNone/>
                <wp:docPr id="549" name="Text Box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307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B652F" w14:textId="77777777" w:rsidR="00BD5211" w:rsidRDefault="00BD5211" w:rsidP="009B540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B64F8" id="Text Box 549" o:spid="_x0000_s1033" type="#_x0000_t202" style="position:absolute;margin-left:1.85pt;margin-top:431.9pt;width:291pt;height:181.7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" fillcolor="white [3201]" strokeweight=".5pt">
                <v:textbox inset=",0,,0">
                  <w:txbxContent>
                    <w:p w14:paraId="441B652F" w14:textId="77777777" w:rsidR="00BD5211" w:rsidRDefault="00BD5211" w:rsidP="009B540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B540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1B64FA" wp14:editId="441B64FB">
                <wp:simplePos x="0" y="0"/>
                <wp:positionH relativeFrom="column">
                  <wp:posOffset>3719739</wp:posOffset>
                </wp:positionH>
                <wp:positionV relativeFrom="paragraph">
                  <wp:posOffset>5485221</wp:posOffset>
                </wp:positionV>
                <wp:extent cx="3712210" cy="2307771"/>
                <wp:effectExtent l="0" t="0" r="21590" b="16510"/>
                <wp:wrapNone/>
                <wp:docPr id="550" name="Text Box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210" cy="2307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B6530" w14:textId="77777777" w:rsidR="00BD5211" w:rsidRDefault="00BD5211" w:rsidP="009B540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B64FA" id="Text Box 550" o:spid="_x0000_s1034" type="#_x0000_t202" style="position:absolute;margin-left:292.9pt;margin-top:431.9pt;width:292.3pt;height:181.7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" fillcolor="white [3201]" strokeweight=".5pt">
                <v:textbox inset=",0,,0">
                  <w:txbxContent>
                    <w:p w14:paraId="441B6530" w14:textId="77777777" w:rsidR="00BD5211" w:rsidRDefault="00BD5211" w:rsidP="009B540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B540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1B64FC" wp14:editId="441B64FD">
                <wp:simplePos x="0" y="0"/>
                <wp:positionH relativeFrom="column">
                  <wp:posOffset>-3175</wp:posOffset>
                </wp:positionH>
                <wp:positionV relativeFrom="paragraph">
                  <wp:posOffset>7836535</wp:posOffset>
                </wp:positionV>
                <wp:extent cx="7467600" cy="277586"/>
                <wp:effectExtent l="0" t="0" r="19050" b="27305"/>
                <wp:wrapNone/>
                <wp:docPr id="556" name="Rectangle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2775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B6531" w14:textId="77777777" w:rsidR="00BD5211" w:rsidRDefault="00BD5211" w:rsidP="009B540C">
                            <w:pPr>
                              <w:jc w:val="center"/>
                            </w:pPr>
                            <w:r>
                              <w:t>Prompts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                                  Short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B64FC" id="Rectangle 556" o:spid="_x0000_s1035" style="position:absolute;margin-left:-.25pt;margin-top:617.05pt;width:588pt;height:21.8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" fillcolor="white [3201]" strokecolor="black [3213]" strokeweight="2pt">
                <v:textbox>
                  <w:txbxContent>
                    <w:p w14:paraId="441B6531" w14:textId="77777777" w:rsidR="00BD5211" w:rsidRDefault="00BD5211" w:rsidP="009B540C">
                      <w:pPr>
                        <w:jc w:val="center"/>
                      </w:pPr>
                      <w:r>
                        <w:t>Prompts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                                  Short Report</w:t>
                      </w:r>
                    </w:p>
                  </w:txbxContent>
                </v:textbox>
              </v:rect>
            </w:pict>
          </mc:Fallback>
        </mc:AlternateContent>
      </w:r>
      <w:r w:rsidR="009B540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1B64FE" wp14:editId="441B64FF">
                <wp:simplePos x="0" y="0"/>
                <wp:positionH relativeFrom="column">
                  <wp:posOffset>-3175</wp:posOffset>
                </wp:positionH>
                <wp:positionV relativeFrom="paragraph">
                  <wp:posOffset>5164092</wp:posOffset>
                </wp:positionV>
                <wp:extent cx="7494814" cy="277586"/>
                <wp:effectExtent l="0" t="0" r="11430" b="27305"/>
                <wp:wrapNone/>
                <wp:docPr id="557" name="Rectangle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4814" cy="2775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B6532" w14:textId="77777777" w:rsidR="00BD5211" w:rsidRDefault="00BD5211" w:rsidP="009B540C">
                            <w:pPr>
                              <w:jc w:val="center"/>
                            </w:pPr>
                            <w:r>
                              <w:t>Pre-Arrival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B64FE" id="Rectangle 557" o:spid="_x0000_s1036" style="position:absolute;margin-left:-.25pt;margin-top:406.6pt;width:590.15pt;height:21.8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" fillcolor="white [3201]" strokecolor="black [3213]" strokeweight="2pt">
                <v:textbox inset=",0,,0">
                  <w:txbxContent>
                    <w:p w14:paraId="441B6532" w14:textId="77777777" w:rsidR="00BD5211" w:rsidRDefault="00BD5211" w:rsidP="009B540C">
                      <w:pPr>
                        <w:jc w:val="center"/>
                      </w:pPr>
                      <w:r>
                        <w:t>Pre-Arrival Instructions</w:t>
                      </w:r>
                    </w:p>
                  </w:txbxContent>
                </v:textbox>
              </v:rect>
            </w:pict>
          </mc:Fallback>
        </mc:AlternateContent>
      </w:r>
      <w:r w:rsidR="009B540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441B6500" wp14:editId="441B6501">
                <wp:simplePos x="0" y="0"/>
                <wp:positionH relativeFrom="page">
                  <wp:posOffset>154305</wp:posOffset>
                </wp:positionH>
                <wp:positionV relativeFrom="page">
                  <wp:posOffset>5146675</wp:posOffset>
                </wp:positionV>
                <wp:extent cx="3840480" cy="365760"/>
                <wp:effectExtent l="0" t="0" r="26670" b="15240"/>
                <wp:wrapNone/>
                <wp:docPr id="560" name="Rounded Rectangle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3657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B6533" w14:textId="77777777" w:rsidR="00BD5211" w:rsidRPr="000C04B1" w:rsidRDefault="00BD5211" w:rsidP="00E7105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BD0C97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ALERTS</w:t>
                            </w:r>
                          </w:p>
                          <w:p w14:paraId="441B6534" w14:textId="77777777" w:rsidR="00BD5211" w:rsidRDefault="00BD5211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B6500" id="Rounded Rectangle 560" o:spid="_x0000_s1037" style="position:absolute;margin-left:12.15pt;margin-top:405.25pt;width:302.4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" fillcolor="#31849b [2408]" strokecolor="black [3213]" strokeweight="2pt">
                <v:textbox inset=",0,,0">
                  <w:txbxContent>
                    <w:p w14:paraId="441B6533" w14:textId="77777777" w:rsidR="00BD5211" w:rsidRPr="000C04B1" w:rsidRDefault="00BD5211" w:rsidP="00E7105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BD0C97">
                        <w:rPr>
                          <w:b/>
                          <w:color w:val="FFFFFF" w:themeColor="background1"/>
                          <w:sz w:val="32"/>
                        </w:rPr>
                        <w:t>ALERTS</w:t>
                      </w:r>
                    </w:p>
                    <w:p w14:paraId="441B6534" w14:textId="77777777" w:rsidR="00BD5211" w:rsidRDefault="00BD5211"/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9B540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1B6502" wp14:editId="441B6503">
                <wp:simplePos x="0" y="0"/>
                <wp:positionH relativeFrom="column">
                  <wp:posOffset>-3175</wp:posOffset>
                </wp:positionH>
                <wp:positionV relativeFrom="paragraph">
                  <wp:posOffset>5163185</wp:posOffset>
                </wp:positionV>
                <wp:extent cx="7467600" cy="4572000"/>
                <wp:effectExtent l="0" t="0" r="19050" b="19050"/>
                <wp:wrapNone/>
                <wp:docPr id="561" name="Rectangle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457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42A67" id="Rectangle 561" o:spid="_x0000_s1026" style="position:absolute;margin-left:-.25pt;margin-top:406.55pt;width:588pt;height:5in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" fillcolor="white [3201]" strokecolor="black [3213]" strokeweight="2pt"/>
            </w:pict>
          </mc:Fallback>
        </mc:AlternateContent>
      </w:r>
    </w:p>
    <w:p w14:paraId="441B64E5" w14:textId="286FF019" w:rsidR="009B540C" w:rsidRDefault="009B540C" w:rsidP="009B540C"/>
    <w:p w14:paraId="441B64E6" w14:textId="0677ABB9" w:rsidR="00E20081" w:rsidRDefault="0017628C">
      <w:r w:rsidRPr="0054621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28778D" wp14:editId="38038491">
                <wp:simplePos x="0" y="0"/>
                <wp:positionH relativeFrom="margin">
                  <wp:align>left</wp:align>
                </wp:positionH>
                <wp:positionV relativeFrom="paragraph">
                  <wp:posOffset>2006600</wp:posOffset>
                </wp:positionV>
                <wp:extent cx="342900" cy="1943100"/>
                <wp:effectExtent l="0" t="0" r="19050" b="19050"/>
                <wp:wrapNone/>
                <wp:docPr id="21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9F896" w14:textId="77777777" w:rsidR="0017628C" w:rsidRPr="00490FDE" w:rsidRDefault="0017628C" w:rsidP="001762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026EA8" w14:textId="77777777" w:rsidR="0017628C" w:rsidRPr="00490FDE" w:rsidRDefault="0017628C" w:rsidP="001762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90FD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D</w:t>
                            </w:r>
                            <w:r w:rsidRPr="00490FD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br/>
                              <w:t>I</w:t>
                            </w:r>
                            <w:r w:rsidRPr="00490FD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br/>
                              <w:t>S</w:t>
                            </w:r>
                            <w:r w:rsidRPr="00490FD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br/>
                              <w:t>P</w:t>
                            </w:r>
                            <w:r w:rsidRPr="00490FD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br/>
                              <w:t>A</w:t>
                            </w:r>
                            <w:r w:rsidRPr="00490FD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br/>
                              <w:t>T</w:t>
                            </w:r>
                            <w:r w:rsidRPr="00490FD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br/>
                              <w:t>C</w:t>
                            </w:r>
                            <w:r w:rsidRPr="00490FD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br/>
                              <w:t>H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8778D" id="Text Box 23" o:spid="_x0000_s1038" type="#_x0000_t202" style="position:absolute;margin-left:0;margin-top:158pt;width:27pt;height:153pt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" fillcolor="#31849b [2408]" strokeweight="1pt">
                <v:textbox inset="4pt,4pt,4pt,4pt">
                  <w:txbxContent>
                    <w:p w14:paraId="4E39F896" w14:textId="77777777" w:rsidR="0017628C" w:rsidRPr="00490FDE" w:rsidRDefault="0017628C" w:rsidP="001762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026EA8" w14:textId="77777777" w:rsidR="0017628C" w:rsidRPr="00490FDE" w:rsidRDefault="0017628C" w:rsidP="0017628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490FDE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D</w:t>
                      </w:r>
                      <w:r w:rsidRPr="00490FDE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br/>
                        <w:t>I</w:t>
                      </w:r>
                      <w:r w:rsidRPr="00490FDE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br/>
                        <w:t>S</w:t>
                      </w:r>
                      <w:r w:rsidRPr="00490FDE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br/>
                        <w:t>P</w:t>
                      </w:r>
                      <w:r w:rsidRPr="00490FDE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br/>
                        <w:t>A</w:t>
                      </w:r>
                      <w:r w:rsidRPr="00490FDE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br/>
                        <w:t>T</w:t>
                      </w:r>
                      <w:r w:rsidRPr="00490FDE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br/>
                        <w:t>C</w:t>
                      </w:r>
                      <w:r w:rsidRPr="00490FDE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br/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621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4E0D76" wp14:editId="7D31ECBC">
                <wp:simplePos x="0" y="0"/>
                <wp:positionH relativeFrom="column">
                  <wp:posOffset>354965</wp:posOffset>
                </wp:positionH>
                <wp:positionV relativeFrom="paragraph">
                  <wp:posOffset>2021840</wp:posOffset>
                </wp:positionV>
                <wp:extent cx="6835140" cy="1744980"/>
                <wp:effectExtent l="0" t="0" r="3810" b="7620"/>
                <wp:wrapNone/>
                <wp:docPr id="213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021EE" w14:textId="77777777" w:rsidR="0017628C" w:rsidRPr="000B3A40" w:rsidRDefault="0017628C" w:rsidP="001762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16080">
                              <w:rPr>
                                <w:b/>
                                <w:bCs/>
                              </w:rPr>
                              <w:t>If a more detailed interrogation is needed go to:</w:t>
                            </w:r>
                          </w:p>
                          <w:p w14:paraId="00827B03" w14:textId="77777777" w:rsidR="0017628C" w:rsidRDefault="0017628C" w:rsidP="0017628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72AA492" w14:textId="534B1229" w:rsidR="0017628C" w:rsidRPr="00022555" w:rsidRDefault="0017628C" w:rsidP="0017628C">
                            <w:pPr>
                              <w:rPr>
                                <w:rFonts w:asciiTheme="majorHAnsi" w:hAnsiTheme="majorHAnsi"/>
                                <w:b/>
                                <w:noProof/>
                              </w:rPr>
                            </w:pPr>
                            <w:r w:rsidRPr="005F52DC">
                              <w:rPr>
                                <w:rFonts w:asciiTheme="majorHAnsi" w:hAnsiTheme="majorHAnsi"/>
                                <w:b/>
                              </w:rPr>
                              <w:t>If PSAP call takers advise that the patient is suspected of having 2019-</w:t>
                            </w:r>
                            <w:proofErr w:type="gramStart"/>
                            <w:r w:rsidRPr="005F52DC">
                              <w:rPr>
                                <w:rFonts w:asciiTheme="majorHAnsi" w:hAnsiTheme="majorHAnsi"/>
                                <w:b/>
                              </w:rPr>
                              <w:t>nCoV,</w:t>
                            </w:r>
                            <w:r w:rsidRPr="005F52DC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Pr="005F52DC"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highlight w:val="yellow"/>
                              </w:rPr>
                              <w:t>ADVISE</w:t>
                            </w:r>
                            <w:proofErr w:type="gramEnd"/>
                            <w:r w:rsidRPr="005F52DC"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highlight w:val="yellow"/>
                              </w:rPr>
                              <w:t xml:space="preserve"> ALL RESPONDERS (Police, Fire, EMS, any others </w:t>
                            </w:r>
                            <w:r w:rsidRPr="005F52DC"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highlight w:val="yellow"/>
                                <w:u w:val="single"/>
                              </w:rPr>
                              <w:t>directly or through their dispatch</w:t>
                            </w:r>
                            <w:r w:rsidRPr="005F52DC"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highlight w:val="yellow"/>
                              </w:rPr>
                              <w:t>)TO USE P.P.E.</w:t>
                            </w:r>
                          </w:p>
                          <w:p w14:paraId="1C2710AE" w14:textId="77777777" w:rsidR="0017628C" w:rsidRDefault="0017628C" w:rsidP="0017628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bCs/>
                                <w:highlight w:val="yellow"/>
                              </w:rPr>
                            </w:pPr>
                            <w:r w:rsidRPr="005F52DC">
                              <w:rPr>
                                <w:rFonts w:asciiTheme="majorHAnsi" w:hAnsiTheme="majorHAnsi"/>
                                <w:b/>
                                <w:bCs/>
                                <w:highlight w:val="yellow"/>
                              </w:rPr>
                              <w:t xml:space="preserve">Anyone from the general public with questions should be instructed to call </w:t>
                            </w:r>
                          </w:p>
                          <w:p w14:paraId="7A214F6D" w14:textId="1650284F" w:rsidR="0017628C" w:rsidRPr="005F52DC" w:rsidRDefault="0017628C" w:rsidP="0017628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F52DC">
                              <w:rPr>
                                <w:rFonts w:asciiTheme="majorHAnsi" w:hAnsiTheme="majorHAnsi"/>
                                <w:b/>
                                <w:bCs/>
                                <w:highlight w:val="yellow"/>
                              </w:rPr>
                              <w:t xml:space="preserve">The </w:t>
                            </w:r>
                            <w:r w:rsidRPr="005F52DC">
                              <w:rPr>
                                <w:rFonts w:asciiTheme="majorHAnsi" w:hAnsiTheme="majorHAnsi"/>
                                <w:b/>
                                <w:bCs/>
                                <w:highlight w:val="yellow"/>
                                <w:u w:val="single"/>
                              </w:rPr>
                              <w:t>Hotline 1-800-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highlight w:val="yellow"/>
                                <w:u w:val="single"/>
                              </w:rPr>
                              <w:t>22</w:t>
                            </w:r>
                            <w:r w:rsidRPr="005F52DC">
                              <w:rPr>
                                <w:rFonts w:asciiTheme="majorHAnsi" w:hAnsiTheme="majorHAnsi"/>
                                <w:b/>
                                <w:bCs/>
                                <w:highlight w:val="yellow"/>
                                <w:u w:val="single"/>
                              </w:rPr>
                              <w:t>2-12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highlight w:val="yellow"/>
                                <w:u w:val="single"/>
                              </w:rPr>
                              <w:t>22</w:t>
                            </w:r>
                            <w:r w:rsidRPr="005F52DC">
                              <w:rPr>
                                <w:rFonts w:asciiTheme="majorHAnsi" w:hAnsiTheme="majorHAnsi"/>
                                <w:b/>
                                <w:bCs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5F52DC"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  <w:t>(</w:t>
                            </w:r>
                            <w:r w:rsidRPr="005F52DC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NJ Poison Control</w:t>
                            </w:r>
                            <w:r w:rsidRPr="005F52DC"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  <w:t>)</w:t>
                            </w:r>
                          </w:p>
                          <w:p w14:paraId="6AF10DF8" w14:textId="77777777" w:rsidR="0017628C" w:rsidRDefault="0017628C" w:rsidP="001762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E0D76" id="Text Box 24" o:spid="_x0000_s1039" type="#_x0000_t202" style="position:absolute;margin-left:27.95pt;margin-top:159.2pt;width:538.2pt;height:137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" stroked="f" strokeweight="4pt">
                <v:textbox inset="4pt,4pt,4pt,4pt">
                  <w:txbxContent>
                    <w:p w14:paraId="1BE021EE" w14:textId="77777777" w:rsidR="0017628C" w:rsidRPr="000B3A40" w:rsidRDefault="0017628C" w:rsidP="0017628C">
                      <w:pPr>
                        <w:rPr>
                          <w:b/>
                          <w:bCs/>
                        </w:rPr>
                      </w:pPr>
                      <w:r w:rsidRPr="00416080">
                        <w:rPr>
                          <w:b/>
                          <w:bCs/>
                        </w:rPr>
                        <w:t>If a more detailed interrogation is needed go to:</w:t>
                      </w:r>
                    </w:p>
                    <w:p w14:paraId="00827B03" w14:textId="77777777" w:rsidR="0017628C" w:rsidRDefault="0017628C" w:rsidP="0017628C">
                      <w:pPr>
                        <w:rPr>
                          <w:b/>
                          <w:bCs/>
                        </w:rPr>
                      </w:pPr>
                    </w:p>
                    <w:p w14:paraId="672AA492" w14:textId="534B1229" w:rsidR="0017628C" w:rsidRPr="00022555" w:rsidRDefault="0017628C" w:rsidP="0017628C">
                      <w:pPr>
                        <w:rPr>
                          <w:rFonts w:asciiTheme="majorHAnsi" w:hAnsiTheme="majorHAnsi"/>
                          <w:b/>
                          <w:noProof/>
                        </w:rPr>
                      </w:pPr>
                      <w:r w:rsidRPr="005F52DC">
                        <w:rPr>
                          <w:rFonts w:asciiTheme="majorHAnsi" w:hAnsiTheme="majorHAnsi"/>
                          <w:b/>
                        </w:rPr>
                        <w:t>If PSAP call takers advise that the patient is suspected of having 2019-</w:t>
                      </w:r>
                      <w:proofErr w:type="gramStart"/>
                      <w:r w:rsidRPr="005F52DC">
                        <w:rPr>
                          <w:rFonts w:asciiTheme="majorHAnsi" w:hAnsiTheme="majorHAnsi"/>
                          <w:b/>
                        </w:rPr>
                        <w:t>nCoV,</w:t>
                      </w:r>
                      <w:r w:rsidRPr="005F52DC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Pr="005F52DC">
                        <w:rPr>
                          <w:rFonts w:asciiTheme="majorHAnsi" w:hAnsiTheme="majorHAnsi"/>
                          <w:b/>
                          <w:i/>
                          <w:noProof/>
                          <w:highlight w:val="yellow"/>
                        </w:rPr>
                        <w:t>ADVISE</w:t>
                      </w:r>
                      <w:proofErr w:type="gramEnd"/>
                      <w:r w:rsidRPr="005F52DC">
                        <w:rPr>
                          <w:rFonts w:asciiTheme="majorHAnsi" w:hAnsiTheme="majorHAnsi"/>
                          <w:b/>
                          <w:i/>
                          <w:noProof/>
                          <w:highlight w:val="yellow"/>
                        </w:rPr>
                        <w:t xml:space="preserve"> ALL RESPONDERS (Police, Fire, EMS, any others </w:t>
                      </w:r>
                      <w:r w:rsidRPr="005F52DC">
                        <w:rPr>
                          <w:rFonts w:asciiTheme="majorHAnsi" w:hAnsiTheme="majorHAnsi"/>
                          <w:b/>
                          <w:i/>
                          <w:noProof/>
                          <w:highlight w:val="yellow"/>
                          <w:u w:val="single"/>
                        </w:rPr>
                        <w:t>directly or through their dispatch</w:t>
                      </w:r>
                      <w:r w:rsidRPr="005F52DC">
                        <w:rPr>
                          <w:rFonts w:asciiTheme="majorHAnsi" w:hAnsiTheme="majorHAnsi"/>
                          <w:b/>
                          <w:i/>
                          <w:noProof/>
                          <w:highlight w:val="yellow"/>
                        </w:rPr>
                        <w:t>)TO USE P.P.E.</w:t>
                      </w:r>
                    </w:p>
                    <w:p w14:paraId="1C2710AE" w14:textId="77777777" w:rsidR="0017628C" w:rsidRDefault="0017628C" w:rsidP="0017628C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bCs/>
                          <w:highlight w:val="yellow"/>
                        </w:rPr>
                      </w:pPr>
                      <w:r w:rsidRPr="005F52DC">
                        <w:rPr>
                          <w:rFonts w:asciiTheme="majorHAnsi" w:hAnsiTheme="majorHAnsi"/>
                          <w:b/>
                          <w:bCs/>
                          <w:highlight w:val="yellow"/>
                        </w:rPr>
                        <w:t xml:space="preserve">Anyone from the general public with questions should be instructed to call </w:t>
                      </w:r>
                    </w:p>
                    <w:p w14:paraId="7A214F6D" w14:textId="1650284F" w:rsidR="0017628C" w:rsidRPr="005F52DC" w:rsidRDefault="0017628C" w:rsidP="0017628C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5F52DC">
                        <w:rPr>
                          <w:rFonts w:asciiTheme="majorHAnsi" w:hAnsiTheme="majorHAnsi"/>
                          <w:b/>
                          <w:bCs/>
                          <w:highlight w:val="yellow"/>
                        </w:rPr>
                        <w:t xml:space="preserve">The </w:t>
                      </w:r>
                      <w:r w:rsidRPr="005F52DC">
                        <w:rPr>
                          <w:rFonts w:asciiTheme="majorHAnsi" w:hAnsiTheme="majorHAnsi"/>
                          <w:b/>
                          <w:bCs/>
                          <w:highlight w:val="yellow"/>
                          <w:u w:val="single"/>
                        </w:rPr>
                        <w:t>Hotline 1-800-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highlight w:val="yellow"/>
                          <w:u w:val="single"/>
                        </w:rPr>
                        <w:t>22</w:t>
                      </w:r>
                      <w:r w:rsidRPr="005F52DC">
                        <w:rPr>
                          <w:rFonts w:asciiTheme="majorHAnsi" w:hAnsiTheme="majorHAnsi"/>
                          <w:b/>
                          <w:bCs/>
                          <w:highlight w:val="yellow"/>
                          <w:u w:val="single"/>
                        </w:rPr>
                        <w:t>2-12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highlight w:val="yellow"/>
                          <w:u w:val="single"/>
                        </w:rPr>
                        <w:t>22</w:t>
                      </w:r>
                      <w:r w:rsidRPr="005F52DC">
                        <w:rPr>
                          <w:rFonts w:asciiTheme="majorHAnsi" w:hAnsiTheme="majorHAnsi"/>
                          <w:b/>
                          <w:bCs/>
                          <w:highlight w:val="yellow"/>
                          <w:u w:val="single"/>
                        </w:rPr>
                        <w:t xml:space="preserve"> </w:t>
                      </w:r>
                      <w:r w:rsidRPr="005F52DC"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  <w:t>(</w:t>
                      </w:r>
                      <w:r w:rsidRPr="005F52DC">
                        <w:rPr>
                          <w:rFonts w:asciiTheme="majorHAnsi" w:hAnsiTheme="majorHAnsi"/>
                          <w:b/>
                          <w:bCs/>
                        </w:rPr>
                        <w:t>NJ Poison Control</w:t>
                      </w:r>
                      <w:r w:rsidRPr="005F52DC"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  <w:t>)</w:t>
                      </w:r>
                    </w:p>
                    <w:p w14:paraId="6AF10DF8" w14:textId="77777777" w:rsidR="0017628C" w:rsidRDefault="0017628C" w:rsidP="0017628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621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0A6D81" wp14:editId="6E77D23C">
                <wp:simplePos x="0" y="0"/>
                <wp:positionH relativeFrom="column">
                  <wp:posOffset>0</wp:posOffset>
                </wp:positionH>
                <wp:positionV relativeFrom="paragraph">
                  <wp:posOffset>1767205</wp:posOffset>
                </wp:positionV>
                <wp:extent cx="7200900" cy="228600"/>
                <wp:effectExtent l="0" t="0" r="19050" b="19050"/>
                <wp:wrapNone/>
                <wp:docPr id="21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2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F54A8" w14:textId="77777777" w:rsidR="0017628C" w:rsidRDefault="0017628C" w:rsidP="0017628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50800" tIns="0" rIns="508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A6D81" id="Text Box 28" o:spid="_x0000_s1040" type="#_x0000_t202" style="position:absolute;margin-left:0;margin-top:139.15pt;width:567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" fillcolor="#31849b [2408]" strokeweight="1pt">
                <v:textbox inset="4pt,0,4pt,0">
                  <w:txbxContent>
                    <w:p w14:paraId="1C6F54A8" w14:textId="77777777" w:rsidR="0017628C" w:rsidRDefault="0017628C" w:rsidP="0017628C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0081" w:rsidSect="00D1189F">
      <w:pgSz w:w="12240" w:h="15840"/>
      <w:pgMar w:top="259" w:right="259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360FE"/>
    <w:multiLevelType w:val="multilevel"/>
    <w:tmpl w:val="6D08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77F7F"/>
    <w:multiLevelType w:val="hybridMultilevel"/>
    <w:tmpl w:val="FD80D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F7D13"/>
    <w:multiLevelType w:val="multilevel"/>
    <w:tmpl w:val="2F76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467944">
    <w:abstractNumId w:val="1"/>
  </w:num>
  <w:num w:numId="2" w16cid:durableId="868883034">
    <w:abstractNumId w:val="0"/>
  </w:num>
  <w:num w:numId="3" w16cid:durableId="102968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01"/>
    <w:rsid w:val="00035FBD"/>
    <w:rsid w:val="000527CE"/>
    <w:rsid w:val="00053A04"/>
    <w:rsid w:val="00074023"/>
    <w:rsid w:val="000A566A"/>
    <w:rsid w:val="000B180D"/>
    <w:rsid w:val="000C04B1"/>
    <w:rsid w:val="000D5808"/>
    <w:rsid w:val="00110060"/>
    <w:rsid w:val="00124DA4"/>
    <w:rsid w:val="00133FED"/>
    <w:rsid w:val="00143643"/>
    <w:rsid w:val="001526EF"/>
    <w:rsid w:val="00166514"/>
    <w:rsid w:val="00166731"/>
    <w:rsid w:val="0017628C"/>
    <w:rsid w:val="0018755B"/>
    <w:rsid w:val="002739CC"/>
    <w:rsid w:val="002A4E28"/>
    <w:rsid w:val="002C4FD9"/>
    <w:rsid w:val="00325AA7"/>
    <w:rsid w:val="00335494"/>
    <w:rsid w:val="003527A6"/>
    <w:rsid w:val="00356054"/>
    <w:rsid w:val="00356AA4"/>
    <w:rsid w:val="003A1C56"/>
    <w:rsid w:val="003A7257"/>
    <w:rsid w:val="003C71EE"/>
    <w:rsid w:val="004510F9"/>
    <w:rsid w:val="00464474"/>
    <w:rsid w:val="004A2B66"/>
    <w:rsid w:val="004A7542"/>
    <w:rsid w:val="004B1B69"/>
    <w:rsid w:val="004D580A"/>
    <w:rsid w:val="004E2ED1"/>
    <w:rsid w:val="00501035"/>
    <w:rsid w:val="00507C49"/>
    <w:rsid w:val="00513AD4"/>
    <w:rsid w:val="005203D4"/>
    <w:rsid w:val="0054139F"/>
    <w:rsid w:val="00553BC8"/>
    <w:rsid w:val="005B307D"/>
    <w:rsid w:val="005F1A85"/>
    <w:rsid w:val="00610B96"/>
    <w:rsid w:val="00615117"/>
    <w:rsid w:val="006374D5"/>
    <w:rsid w:val="006672DA"/>
    <w:rsid w:val="006726DF"/>
    <w:rsid w:val="006F3E83"/>
    <w:rsid w:val="006F620E"/>
    <w:rsid w:val="006F7B49"/>
    <w:rsid w:val="00710284"/>
    <w:rsid w:val="007323DA"/>
    <w:rsid w:val="00746E8C"/>
    <w:rsid w:val="007558F0"/>
    <w:rsid w:val="00756855"/>
    <w:rsid w:val="00760C37"/>
    <w:rsid w:val="00764FE5"/>
    <w:rsid w:val="00766E90"/>
    <w:rsid w:val="007A4A9A"/>
    <w:rsid w:val="007A5F8C"/>
    <w:rsid w:val="007C5381"/>
    <w:rsid w:val="007D0D8F"/>
    <w:rsid w:val="007E179E"/>
    <w:rsid w:val="007F785C"/>
    <w:rsid w:val="00835895"/>
    <w:rsid w:val="00840C53"/>
    <w:rsid w:val="00844C92"/>
    <w:rsid w:val="00860640"/>
    <w:rsid w:val="008670FA"/>
    <w:rsid w:val="00884CF2"/>
    <w:rsid w:val="00894E83"/>
    <w:rsid w:val="008B2DBF"/>
    <w:rsid w:val="008B6E5F"/>
    <w:rsid w:val="008B76DA"/>
    <w:rsid w:val="008D3A0B"/>
    <w:rsid w:val="00922610"/>
    <w:rsid w:val="00965314"/>
    <w:rsid w:val="00995193"/>
    <w:rsid w:val="009B44AE"/>
    <w:rsid w:val="009B540C"/>
    <w:rsid w:val="009C185D"/>
    <w:rsid w:val="009C3CC7"/>
    <w:rsid w:val="009D50E4"/>
    <w:rsid w:val="009E17DD"/>
    <w:rsid w:val="00A03892"/>
    <w:rsid w:val="00A07EC9"/>
    <w:rsid w:val="00A11F13"/>
    <w:rsid w:val="00A17BD0"/>
    <w:rsid w:val="00A854C0"/>
    <w:rsid w:val="00A90526"/>
    <w:rsid w:val="00A92CEA"/>
    <w:rsid w:val="00AD0701"/>
    <w:rsid w:val="00AE34DB"/>
    <w:rsid w:val="00B23351"/>
    <w:rsid w:val="00B532EA"/>
    <w:rsid w:val="00B62350"/>
    <w:rsid w:val="00B71E63"/>
    <w:rsid w:val="00B865FA"/>
    <w:rsid w:val="00B86BAE"/>
    <w:rsid w:val="00B94DD3"/>
    <w:rsid w:val="00BA2398"/>
    <w:rsid w:val="00BC50E8"/>
    <w:rsid w:val="00BD0C97"/>
    <w:rsid w:val="00BD5211"/>
    <w:rsid w:val="00BF4F99"/>
    <w:rsid w:val="00C04A80"/>
    <w:rsid w:val="00C262EC"/>
    <w:rsid w:val="00C32F0C"/>
    <w:rsid w:val="00C50507"/>
    <w:rsid w:val="00C51757"/>
    <w:rsid w:val="00C665F0"/>
    <w:rsid w:val="00C73C24"/>
    <w:rsid w:val="00C848F0"/>
    <w:rsid w:val="00C95646"/>
    <w:rsid w:val="00CD5802"/>
    <w:rsid w:val="00D1189F"/>
    <w:rsid w:val="00D13168"/>
    <w:rsid w:val="00D214B0"/>
    <w:rsid w:val="00D3010B"/>
    <w:rsid w:val="00D372B4"/>
    <w:rsid w:val="00D42490"/>
    <w:rsid w:val="00D701E5"/>
    <w:rsid w:val="00DA31D2"/>
    <w:rsid w:val="00DB5673"/>
    <w:rsid w:val="00DB5828"/>
    <w:rsid w:val="00DC5896"/>
    <w:rsid w:val="00DD0CD4"/>
    <w:rsid w:val="00DE4344"/>
    <w:rsid w:val="00DE748D"/>
    <w:rsid w:val="00E03764"/>
    <w:rsid w:val="00E20081"/>
    <w:rsid w:val="00E71058"/>
    <w:rsid w:val="00E957B3"/>
    <w:rsid w:val="00EB2972"/>
    <w:rsid w:val="00EE53B2"/>
    <w:rsid w:val="00EE5C1B"/>
    <w:rsid w:val="00EE7778"/>
    <w:rsid w:val="00EF4407"/>
    <w:rsid w:val="00F00BF3"/>
    <w:rsid w:val="00F02517"/>
    <w:rsid w:val="00F359CD"/>
    <w:rsid w:val="00F35BA0"/>
    <w:rsid w:val="00F51436"/>
    <w:rsid w:val="00F67E7F"/>
    <w:rsid w:val="00F92A4C"/>
    <w:rsid w:val="00FC3B32"/>
    <w:rsid w:val="00F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1B64D5"/>
  <w15:docId w15:val="{D78CF399-E138-47BD-8425-51C75A19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7CE"/>
  </w:style>
  <w:style w:type="paragraph" w:styleId="Heading1">
    <w:name w:val="heading 1"/>
    <w:basedOn w:val="Normal"/>
    <w:next w:val="Normal"/>
    <w:link w:val="Heading1Char"/>
    <w:uiPriority w:val="9"/>
    <w:qFormat/>
    <w:rsid w:val="00F92A4C"/>
    <w:pPr>
      <w:keepNext/>
      <w:spacing w:line="360" w:lineRule="auto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D0C97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color w:val="FFFFFF"/>
      <w:sz w:val="4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2A4C"/>
    <w:pPr>
      <w:keepNext/>
      <w:spacing w:after="0" w:line="240" w:lineRule="auto"/>
      <w:outlineLvl w:val="2"/>
    </w:pPr>
    <w:rPr>
      <w:rFonts w:ascii="Arial" w:hAnsi="Arial" w:cs="Arial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B865FA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865FA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F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B540C"/>
    <w:pPr>
      <w:spacing w:after="0" w:line="240" w:lineRule="auto"/>
      <w:jc w:val="center"/>
      <w:outlineLvl w:val="0"/>
    </w:pPr>
    <w:rPr>
      <w:rFonts w:ascii="Impact" w:eastAsia="Times New Roman" w:hAnsi="Impact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9B540C"/>
    <w:rPr>
      <w:rFonts w:ascii="Impact" w:eastAsia="Times New Roman" w:hAnsi="Impac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9B540C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rsid w:val="009B5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B540C"/>
    <w:rPr>
      <w:rFonts w:ascii="Arial" w:eastAsia="Times New Roman" w:hAnsi="Arial"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BD0C97"/>
    <w:rPr>
      <w:rFonts w:ascii="Arial" w:eastAsia="Times New Roman" w:hAnsi="Arial" w:cs="Times New Roman"/>
      <w:b/>
      <w:bCs/>
      <w:color w:val="FFFFFF"/>
      <w:sz w:val="40"/>
      <w:szCs w:val="24"/>
    </w:rPr>
  </w:style>
  <w:style w:type="character" w:customStyle="1" w:styleId="A1">
    <w:name w:val="A1"/>
    <w:uiPriority w:val="99"/>
    <w:rsid w:val="00C04A80"/>
    <w:rPr>
      <w:rFonts w:cs="Myriad Pro"/>
      <w:color w:val="000000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F92A4C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92A4C"/>
    <w:rPr>
      <w:rFonts w:ascii="Arial" w:hAnsi="Arial" w:cs="Arial"/>
      <w:b/>
      <w:i/>
      <w:u w:val="single"/>
    </w:rPr>
  </w:style>
  <w:style w:type="paragraph" w:styleId="NormalWeb">
    <w:name w:val="Normal (Web)"/>
    <w:basedOn w:val="Normal"/>
    <w:uiPriority w:val="99"/>
    <w:semiHidden/>
    <w:unhideWhenUsed/>
    <w:rsid w:val="00F92A4C"/>
    <w:pPr>
      <w:spacing w:after="150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23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20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945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0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81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98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3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nc.cdc.gov/travel/notices/alert/ebola-in-uganda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s://wwwnc.cdc.gov/travel/notices/alert/ebola-in-ugand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j.gov/9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hcp/guidance-for-ems.html" TargetMode="External"/><Relationship Id="rId10" Type="http://schemas.openxmlformats.org/officeDocument/2006/relationships/hyperlink" Target="http://www.state.nj.us/health/em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cdc.gov/coronavirus/2019-ncov/hcp/guidance-for-em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vmars\Documents\Test%20projects\EMD%20Guidecards\2014%20Guidecard%20Updates\EMD%20Guidecard%202014%20updated%20cards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AD00-F5C0-4960-8C7A-A1FC7361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EMD Guidecard 2014 updated cards 1.dotx</Template>
  <TotalTime>11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W. Mars</dc:creator>
  <cp:lastModifiedBy>Mars, Charles [OIT]</cp:lastModifiedBy>
  <cp:revision>3</cp:revision>
  <cp:lastPrinted>2015-03-09T18:12:00Z</cp:lastPrinted>
  <dcterms:created xsi:type="dcterms:W3CDTF">2022-11-17T14:27:00Z</dcterms:created>
  <dcterms:modified xsi:type="dcterms:W3CDTF">2022-11-17T20:19:00Z</dcterms:modified>
</cp:coreProperties>
</file>